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C" w:rsidRPr="00237BD0" w:rsidRDefault="00DB31AC" w:rsidP="002970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МІСЦЕВІ ВИБОРИ</w:t>
      </w:r>
    </w:p>
    <w:p w:rsidR="00DB31AC" w:rsidRPr="00237BD0" w:rsidRDefault="00DB31AC" w:rsidP="002970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>25 жовтня 2020 року</w:t>
      </w:r>
    </w:p>
    <w:p w:rsidR="00DB31AC" w:rsidRPr="00237BD0" w:rsidRDefault="00DB31AC" w:rsidP="002970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Новгород-Сіверська територіальна виборча комісія</w:t>
      </w:r>
    </w:p>
    <w:p w:rsidR="00DB31AC" w:rsidRPr="00237BD0" w:rsidRDefault="00DB31AC" w:rsidP="00237B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31AC" w:rsidRPr="00237BD0" w:rsidRDefault="00DB31AC" w:rsidP="002970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ПОСТАНОВА</w:t>
      </w:r>
    </w:p>
    <w:p w:rsidR="00DB31AC" w:rsidRPr="00237BD0" w:rsidRDefault="00DB31AC" w:rsidP="002970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Новгород-Сіверський </w:t>
      </w:r>
    </w:p>
    <w:p w:rsidR="00DB31AC" w:rsidRPr="00237BD0" w:rsidRDefault="00DB31AC" w:rsidP="002970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31AC" w:rsidRPr="00237BD0" w:rsidRDefault="00DB31AC" w:rsidP="0029702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05 листопада 2020 року  </w:t>
      </w: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61</w:t>
      </w:r>
    </w:p>
    <w:p w:rsidR="00DB31AC" w:rsidRPr="00237BD0" w:rsidRDefault="00DB31AC" w:rsidP="0029702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>16год 25 хв</w:t>
      </w:r>
    </w:p>
    <w:p w:rsidR="00DB31AC" w:rsidRPr="00237BD0" w:rsidRDefault="00DB31AC" w:rsidP="0029702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31AC" w:rsidRPr="00237BD0" w:rsidRDefault="00DB31AC" w:rsidP="0029702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обрання Новгород-Сіверського міського голови.</w:t>
      </w:r>
    </w:p>
    <w:p w:rsidR="00DB31AC" w:rsidRPr="00237BD0" w:rsidRDefault="00DB31AC" w:rsidP="0029702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31AC" w:rsidRPr="00237BD0" w:rsidRDefault="00DB31AC" w:rsidP="0076181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першої, частин другої – п’ятої статті 268 Виборчого кодексу України Новгород-Сіверська територіальна виборча комісія на підставі протоколів дільничних виборчих комісій про підрахунок голосів виборців на виборчих дільницях  Новгород-Сіверська територіальна виборча  комісія з місцевих виборів 25 жовтня 2020 року.</w:t>
      </w:r>
    </w:p>
    <w:p w:rsidR="00DB31AC" w:rsidRPr="00237BD0" w:rsidRDefault="00DB31AC" w:rsidP="0029702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Постановляє:</w:t>
      </w:r>
    </w:p>
    <w:p w:rsidR="00DB31AC" w:rsidRPr="00237BD0" w:rsidRDefault="00DB31AC" w:rsidP="0029702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31AC" w:rsidRPr="00237BD0" w:rsidRDefault="00DB31AC" w:rsidP="00237BD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BD0">
        <w:rPr>
          <w:rFonts w:ascii="Times New Roman" w:hAnsi="Times New Roman" w:cs="Times New Roman"/>
          <w:sz w:val="28"/>
          <w:szCs w:val="28"/>
          <w:lang w:val="uk-UA"/>
        </w:rPr>
        <w:t>Визнати обраним головою Новгород-Сіверської міської ради:</w:t>
      </w:r>
    </w:p>
    <w:p w:rsidR="00DB31AC" w:rsidRPr="00237BD0" w:rsidRDefault="00DB31AC" w:rsidP="00237BD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7BD0">
        <w:rPr>
          <w:rFonts w:ascii="Times New Roman" w:hAnsi="Times New Roman" w:cs="Times New Roman"/>
          <w:sz w:val="28"/>
          <w:szCs w:val="28"/>
          <w:lang w:val="uk-UA"/>
        </w:rPr>
        <w:t>Бондаренко Олег Анатолійович  06.09.1973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р.н.,  </w:t>
      </w:r>
      <w:r w:rsidRPr="00237BD0">
        <w:rPr>
          <w:rFonts w:ascii="Times New Roman" w:hAnsi="Times New Roman" w:cs="Times New Roman"/>
          <w:sz w:val="28"/>
          <w:szCs w:val="28"/>
          <w:lang w:val="uk-UA"/>
        </w:rPr>
        <w:t xml:space="preserve"> від Чернігівська обласна партійна організація політичної партії «РІДНИЙ ДІМ»</w:t>
      </w:r>
    </w:p>
    <w:p w:rsidR="00DB31AC" w:rsidRPr="00237BD0" w:rsidRDefault="00DB31AC" w:rsidP="002E52F9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1AC" w:rsidRPr="00237BD0" w:rsidRDefault="00DB31AC" w:rsidP="00F67A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1AC" w:rsidRPr="00237BD0" w:rsidRDefault="00DB31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31AC" w:rsidRPr="00237BD0" w:rsidRDefault="00DB31AC" w:rsidP="00F67A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BD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ТВК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37BD0">
        <w:rPr>
          <w:rFonts w:ascii="Times New Roman" w:hAnsi="Times New Roman" w:cs="Times New Roman"/>
          <w:sz w:val="28"/>
          <w:szCs w:val="28"/>
          <w:lang w:val="uk-UA"/>
        </w:rPr>
        <w:t>Йожиков С.В.</w:t>
      </w:r>
    </w:p>
    <w:sectPr w:rsidR="00DB31AC" w:rsidRPr="00237BD0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28"/>
    <w:multiLevelType w:val="hybridMultilevel"/>
    <w:tmpl w:val="0EE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20A451F"/>
    <w:multiLevelType w:val="hybridMultilevel"/>
    <w:tmpl w:val="1420658A"/>
    <w:lvl w:ilvl="0" w:tplc="7A129F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9E6D41"/>
    <w:multiLevelType w:val="hybridMultilevel"/>
    <w:tmpl w:val="EC065A1E"/>
    <w:lvl w:ilvl="0" w:tplc="8B965D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630F04"/>
    <w:multiLevelType w:val="hybridMultilevel"/>
    <w:tmpl w:val="3D8A5C1A"/>
    <w:lvl w:ilvl="0" w:tplc="3818808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nsid w:val="74D7282F"/>
    <w:multiLevelType w:val="hybridMultilevel"/>
    <w:tmpl w:val="E53CCC20"/>
    <w:lvl w:ilvl="0" w:tplc="93828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C52B18"/>
    <w:multiLevelType w:val="hybridMultilevel"/>
    <w:tmpl w:val="C49ABE7E"/>
    <w:lvl w:ilvl="0" w:tplc="B5A2A4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029"/>
    <w:rsid w:val="000C2324"/>
    <w:rsid w:val="00237BD0"/>
    <w:rsid w:val="00243A79"/>
    <w:rsid w:val="0029544E"/>
    <w:rsid w:val="00297029"/>
    <w:rsid w:val="002E52F9"/>
    <w:rsid w:val="00322BE0"/>
    <w:rsid w:val="003A285B"/>
    <w:rsid w:val="003B11B6"/>
    <w:rsid w:val="00434475"/>
    <w:rsid w:val="004E08EB"/>
    <w:rsid w:val="00760E80"/>
    <w:rsid w:val="00761811"/>
    <w:rsid w:val="007B48C2"/>
    <w:rsid w:val="00837523"/>
    <w:rsid w:val="00873910"/>
    <w:rsid w:val="00896B18"/>
    <w:rsid w:val="0097615C"/>
    <w:rsid w:val="009C32E0"/>
    <w:rsid w:val="009D10AE"/>
    <w:rsid w:val="00AA7638"/>
    <w:rsid w:val="00B41234"/>
    <w:rsid w:val="00BC42FF"/>
    <w:rsid w:val="00C85277"/>
    <w:rsid w:val="00CC344D"/>
    <w:rsid w:val="00DB31AC"/>
    <w:rsid w:val="00E012BA"/>
    <w:rsid w:val="00E82243"/>
    <w:rsid w:val="00EA37E9"/>
    <w:rsid w:val="00EA47B2"/>
    <w:rsid w:val="00EC5E83"/>
    <w:rsid w:val="00ED5290"/>
    <w:rsid w:val="00F67AB9"/>
    <w:rsid w:val="00F7271E"/>
    <w:rsid w:val="00F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029"/>
    <w:pPr>
      <w:ind w:left="720"/>
    </w:pPr>
  </w:style>
  <w:style w:type="paragraph" w:styleId="BodyText2">
    <w:name w:val="Body Text 2"/>
    <w:basedOn w:val="Normal"/>
    <w:link w:val="BodyText2Char"/>
    <w:uiPriority w:val="99"/>
    <w:rsid w:val="002E52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52F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E5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131</Words>
  <Characters>750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терцентр</cp:lastModifiedBy>
  <cp:revision>19</cp:revision>
  <cp:lastPrinted>2020-11-05T18:08:00Z</cp:lastPrinted>
  <dcterms:created xsi:type="dcterms:W3CDTF">2020-11-05T15:22:00Z</dcterms:created>
  <dcterms:modified xsi:type="dcterms:W3CDTF">2020-11-06T12:26:00Z</dcterms:modified>
</cp:coreProperties>
</file>